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04" w:rsidRPr="004F4904" w:rsidRDefault="00D8771B">
      <w:pPr>
        <w:rPr>
          <w:rFonts w:ascii="Arial" w:hAnsi="Arial" w:cs="Arial"/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-120015</wp:posOffset>
            </wp:positionV>
            <wp:extent cx="1229360" cy="916940"/>
            <wp:effectExtent l="0" t="0" r="8890" b="0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93" w:rsidRPr="004F4904">
        <w:rPr>
          <w:lang w:val="sv-SE"/>
        </w:rPr>
        <w:tab/>
      </w:r>
      <w:r w:rsidR="00CE6593" w:rsidRPr="004F4904">
        <w:rPr>
          <w:lang w:val="sv-SE"/>
        </w:rPr>
        <w:tab/>
      </w:r>
      <w:r w:rsidR="00CE6593" w:rsidRPr="004F4904">
        <w:rPr>
          <w:rFonts w:ascii="Arial" w:hAnsi="Arial" w:cs="Arial"/>
          <w:lang w:val="sv-SE"/>
        </w:rPr>
        <w:tab/>
      </w:r>
      <w:r w:rsidR="00CE6593" w:rsidRPr="004F4904">
        <w:rPr>
          <w:rFonts w:ascii="Arial" w:hAnsi="Arial" w:cs="Arial"/>
          <w:b/>
          <w:bCs/>
          <w:lang w:val="sv-SE"/>
        </w:rPr>
        <w:t>MATKUSTAJAILMOITUS – RESANDEANMÄLAN</w:t>
      </w:r>
      <w:r w:rsidR="004F4904" w:rsidRPr="004F4904">
        <w:rPr>
          <w:rFonts w:ascii="Arial" w:hAnsi="Arial" w:cs="Arial"/>
          <w:b/>
          <w:bCs/>
          <w:lang w:val="sv-SE"/>
        </w:rPr>
        <w:br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</w:r>
      <w:r w:rsidR="004F4904" w:rsidRPr="004F4904">
        <w:rPr>
          <w:rFonts w:ascii="Arial" w:hAnsi="Arial" w:cs="Arial"/>
          <w:b/>
          <w:bCs/>
          <w:lang w:val="sv-SE"/>
        </w:rPr>
        <w:tab/>
        <w:t>PASSENGER CARD</w:t>
      </w: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Pr="004F4904" w:rsidRDefault="00CE6593">
      <w:pPr>
        <w:rPr>
          <w:rFonts w:ascii="Arial" w:hAnsi="Arial" w:cs="Arial"/>
          <w:lang w:val="sv-SE"/>
        </w:rPr>
      </w:pPr>
    </w:p>
    <w:p w:rsidR="00CE6593" w:rsidRDefault="00CE6593">
      <w:pPr>
        <w:pStyle w:val="Leipteksti"/>
        <w:rPr>
          <w:sz w:val="20"/>
        </w:rPr>
      </w:pPr>
    </w:p>
    <w:tbl>
      <w:tblPr>
        <w:tblpPr w:leftFromText="141" w:rightFromText="141" w:vertAnchor="text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362"/>
        <w:gridCol w:w="2564"/>
      </w:tblGrid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henkilötiedot – Personuppgifter om resande – Passenger’s personal data</w:t>
            </w:r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bookmarkStart w:id="1" w:name="_GoBack"/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bookmarkEnd w:id="1"/>
            <w:r>
              <w:rPr>
                <w:sz w:val="24"/>
                <w:lang w:val="fi-FI"/>
              </w:rPr>
              <w:fldChar w:fldCharType="end"/>
            </w:r>
            <w:bookmarkEnd w:id="0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Kansalaisuus – Medborgarskap - Citizenship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gridSpan w:val="2"/>
            <w:shd w:val="clear" w:color="auto" w:fill="F3F3F3"/>
            <w:vAlign w:val="bottom"/>
          </w:tcPr>
          <w:p w:rsidR="002824D1" w:rsidRDefault="002824D1" w:rsidP="002824D1">
            <w:pPr>
              <w:pStyle w:val="Leipteksti"/>
            </w:pPr>
            <w:r>
              <w:t>Osoite – Adress - Address</w:t>
            </w:r>
          </w:p>
          <w:p w:rsidR="002824D1" w:rsidRDefault="002824D1" w:rsidP="002824D1">
            <w:pPr>
              <w:pStyle w:val="Leipteksti"/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89" w:type="dxa"/>
            <w:shd w:val="clear" w:color="auto" w:fill="F3F3F3"/>
            <w:vAlign w:val="bottom"/>
          </w:tcPr>
          <w:p w:rsidR="002824D1" w:rsidRPr="0075628E" w:rsidRDefault="002824D1" w:rsidP="002824D1">
            <w:pPr>
              <w:pStyle w:val="Leipteksti"/>
              <w:rPr>
                <w:szCs w:val="16"/>
              </w:rPr>
            </w:pPr>
            <w:r w:rsidRPr="0075628E">
              <w:rPr>
                <w:szCs w:val="16"/>
              </w:rPr>
              <w:t>Jäsennu</w:t>
            </w:r>
            <w:r>
              <w:rPr>
                <w:szCs w:val="16"/>
              </w:rPr>
              <w:t>mero – Medlemsnummer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Maa, josta matkustaja saapuu Suomeen – Det land från vilket resanden anländer till Finland – Country of entry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  <w:rPr>
                <w:b/>
                <w:bCs/>
              </w:rPr>
            </w:pPr>
            <w:r>
              <w:rPr>
                <w:b/>
                <w:bCs/>
              </w:rPr>
              <w:t>Matkustajan allekirjoitus – Resandes underskrift – Passenger’s signature</w:t>
            </w:r>
          </w:p>
          <w:p w:rsidR="002824D1" w:rsidRDefault="002824D1" w:rsidP="002824D1">
            <w:pPr>
              <w:pStyle w:val="Leipteksti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mukana olevien henkilötiedot – Personuppgifter för dem som följer med resanden – Personal data on the spouse and underage accompanying children</w:t>
            </w:r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Pohjoismaiden kansalaiset eivät täytä – Ifylls inte av Nordiska medborgare </w:t>
            </w:r>
            <w:r>
              <w:rPr>
                <w:b/>
                <w:bCs/>
                <w:sz w:val="24"/>
              </w:rPr>
              <w:br/>
              <w:t>– Nordic country citizens or passengers residing in Finland do not fill in</w:t>
            </w:r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Saapumispäivä Suomeen – Ankomstdag till Finland</w:t>
            </w:r>
            <w:r>
              <w:br/>
              <w:t xml:space="preserve"> – Date of arrival to Finland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5002" w:type="dxa"/>
            <w:gridSpan w:val="2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 xml:space="preserve">Passin numero – Passets </w:t>
            </w:r>
            <w:proofErr w:type="gramStart"/>
            <w:r>
              <w:t>numret</w:t>
            </w:r>
            <w:proofErr w:type="gramEnd"/>
            <w:r>
              <w:t xml:space="preserve"> – Passport/Identify Card  No.</w:t>
            </w:r>
            <w:r>
              <w:br/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Majoitustoiminnan harjoittaja täyttää – Ifylls av utövaren av inkvarteringsverksamheten – Personnel fills in</w:t>
            </w:r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8" w:type="dxa"/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Saapumispäivä – Ankomstdag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4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Lähtöpäivä – Avresedag</w:t>
            </w:r>
          </w:p>
          <w:p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5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Majoitustoiminnan harjoittaja – Utövaren av inkvarteringsverksamheten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030" w:type="dxa"/>
            <w:gridSpan w:val="3"/>
            <w:shd w:val="clear" w:color="auto" w:fill="F3F3F3"/>
          </w:tcPr>
          <w:p w:rsidR="002824D1" w:rsidRDefault="002824D1" w:rsidP="002824D1">
            <w:pPr>
              <w:pStyle w:val="Leipteksti"/>
            </w:pPr>
            <w:r>
              <w:t>Osoite – Adress</w:t>
            </w:r>
          </w:p>
          <w:p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2824D1" w:rsidTr="002824D1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0030" w:type="dxa"/>
            <w:gridSpan w:val="3"/>
          </w:tcPr>
          <w:p w:rsidR="002824D1" w:rsidRDefault="002824D1" w:rsidP="002824D1">
            <w:pPr>
              <w:pStyle w:val="Leipteksti"/>
              <w:rPr>
                <w:sz w:val="20"/>
              </w:rPr>
            </w:pPr>
            <w:r>
              <w:rPr>
                <w:sz w:val="12"/>
              </w:rPr>
              <w:br/>
            </w: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 </w:t>
            </w:r>
            <w:r>
              <w:t>Majoitusilmoituksen tietoja ei saa käyttää asiakaspalveluun ja suoramarkkinointiin  - Uppgifterna i resandeanmälan får inte användas             för kundservice och direktmarknadsföring  - Accommodation information may not be used for customer service and direct marketing</w:t>
            </w:r>
          </w:p>
        </w:tc>
      </w:tr>
    </w:tbl>
    <w:p w:rsidR="00CE6593" w:rsidRPr="002824D1" w:rsidRDefault="00CE6593" w:rsidP="002824D1">
      <w:pPr>
        <w:pStyle w:val="Leipteksti"/>
        <w:rPr>
          <w:sz w:val="20"/>
        </w:rPr>
      </w:pPr>
      <w:r>
        <w:rPr>
          <w:sz w:val="20"/>
        </w:rPr>
        <w:t>Väärien henkilötietojen antamisesta on säädetty rangaistus rikoslaissa –</w:t>
      </w:r>
      <w:r>
        <w:rPr>
          <w:sz w:val="20"/>
        </w:rPr>
        <w:br/>
        <w:t xml:space="preserve">Lämnande av falska personuppgifter är </w:t>
      </w:r>
      <w:r w:rsidR="004F4904">
        <w:rPr>
          <w:sz w:val="20"/>
        </w:rPr>
        <w:t>straffbelagt enligt strafflagen -</w:t>
      </w:r>
      <w:r w:rsidR="004F4904">
        <w:rPr>
          <w:sz w:val="20"/>
        </w:rPr>
        <w:br/>
        <w:t>Providing incorrect personal data is subject to penalty under the Penalty Code.</w:t>
      </w:r>
      <w:r w:rsidR="004F4904">
        <w:rPr>
          <w:sz w:val="20"/>
        </w:rPr>
        <w:br/>
      </w:r>
    </w:p>
    <w:sectPr w:rsidR="00CE6593" w:rsidRPr="002824D1">
      <w:pgSz w:w="11906" w:h="16838"/>
      <w:pgMar w:top="720" w:right="720" w:bottom="576" w:left="12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HCAcSbyJmAnJ+tyJPKWneTIh/ZzJgUu8815vhjdlovH4qAIjGPypCcZuvlO7G8FnYLYq3ndns8s/JJhz0/YTA==" w:salt="oxk1/F//XfeBoHcgs4aJBQ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D"/>
    <w:rsid w:val="000225AC"/>
    <w:rsid w:val="00033805"/>
    <w:rsid w:val="00274EDF"/>
    <w:rsid w:val="002824D1"/>
    <w:rsid w:val="002D198E"/>
    <w:rsid w:val="002F1733"/>
    <w:rsid w:val="00425214"/>
    <w:rsid w:val="004320E4"/>
    <w:rsid w:val="004D0CAD"/>
    <w:rsid w:val="004F4904"/>
    <w:rsid w:val="00583D13"/>
    <w:rsid w:val="005B1831"/>
    <w:rsid w:val="00750522"/>
    <w:rsid w:val="0075628E"/>
    <w:rsid w:val="0085599A"/>
    <w:rsid w:val="00AA03AC"/>
    <w:rsid w:val="00AB52DB"/>
    <w:rsid w:val="00BB175F"/>
    <w:rsid w:val="00C637D2"/>
    <w:rsid w:val="00CA4314"/>
    <w:rsid w:val="00CE6593"/>
    <w:rsid w:val="00D8771B"/>
    <w:rsid w:val="00E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953B7C-2E81-4DDB-B319-D169EDA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 w:cs="Arial"/>
      <w:sz w:val="16"/>
      <w:lang w:val="sv-SE"/>
    </w:rPr>
  </w:style>
  <w:style w:type="paragraph" w:styleId="Leipteksti2">
    <w:name w:val="Body Text 2"/>
    <w:basedOn w:val="Normaali"/>
    <w:semiHidden/>
    <w:rPr>
      <w:rFonts w:ascii="Arial" w:hAnsi="Arial" w:cs="Arial"/>
      <w:b/>
      <w:bCs/>
      <w:lang w:val="sv-SE"/>
    </w:rPr>
  </w:style>
  <w:style w:type="paragraph" w:styleId="Leipteksti3">
    <w:name w:val="Body Text 3"/>
    <w:basedOn w:val="Normaali"/>
    <w:semiHidden/>
    <w:rPr>
      <w:rFonts w:ascii="Arial" w:hAnsi="Arial" w:cs="Arial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irint&#228;alueet\Matkustajailmoitus%20lokakuu%202006\Torstai%20versio%20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DFAE-53AD-4D4C-A529-FF56AF7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Torstai versio 1</Template>
  <TotalTime>0</TotalTime>
  <Pages>2</Pages>
  <Words>320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Sf-Caravan ry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SF-Caravan ry</dc:creator>
  <cp:keywords/>
  <cp:lastModifiedBy>Päivi Mäkelä</cp:lastModifiedBy>
  <cp:revision>3</cp:revision>
  <cp:lastPrinted>2006-10-19T10:38:00Z</cp:lastPrinted>
  <dcterms:created xsi:type="dcterms:W3CDTF">2016-12-01T07:27:00Z</dcterms:created>
  <dcterms:modified xsi:type="dcterms:W3CDTF">2016-12-01T07:27:00Z</dcterms:modified>
</cp:coreProperties>
</file>